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6"/>
        <w:gridCol w:w="2623"/>
        <w:gridCol w:w="6165"/>
      </w:tblGrid>
      <w:tr w:rsidR="007419B7" w:rsidTr="008449DB">
        <w:trPr>
          <w:trHeight w:val="679"/>
        </w:trPr>
        <w:tc>
          <w:tcPr>
            <w:tcW w:w="1717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7419B7" w:rsidRDefault="00951CAC">
            <w:r>
              <w:rPr>
                <w:noProof/>
              </w:rPr>
              <w:drawing>
                <wp:inline distT="0" distB="0" distL="0" distR="0">
                  <wp:extent cx="982579" cy="342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95" cy="3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419B7" w:rsidRDefault="00AA17DD">
            <w:pPr>
              <w:pStyle w:val="Slogan"/>
            </w:pPr>
            <w:r>
              <w:t xml:space="preserve"> Create A Life You Love</w:t>
            </w:r>
          </w:p>
        </w:tc>
        <w:tc>
          <w:tcPr>
            <w:tcW w:w="6296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7419B7" w:rsidRDefault="00AA17DD">
            <w:pPr>
              <w:pStyle w:val="Heading1"/>
            </w:pPr>
            <w:r>
              <w:t>YOUTH</w:t>
            </w:r>
            <w:r w:rsidR="007419B7">
              <w:t xml:space="preserve"> ORDER</w:t>
            </w:r>
          </w:p>
        </w:tc>
      </w:tr>
    </w:tbl>
    <w:p w:rsidR="00CE3F47" w:rsidRDefault="00CE3F47" w:rsidP="004F202D"/>
    <w:tbl>
      <w:tblPr>
        <w:tblW w:w="5003" w:type="pct"/>
        <w:shd w:val="clear" w:color="auto" w:fill="FFFFFF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2"/>
        <w:gridCol w:w="7428"/>
        <w:gridCol w:w="1134"/>
        <w:gridCol w:w="250"/>
        <w:gridCol w:w="1395"/>
        <w:gridCol w:w="7"/>
      </w:tblGrid>
      <w:tr w:rsidR="00195E2D" w:rsidTr="00703E1D">
        <w:trPr>
          <w:gridAfter w:val="1"/>
          <w:wAfter w:w="7" w:type="dxa"/>
          <w:trHeight w:hRule="exact" w:val="1314"/>
        </w:trPr>
        <w:tc>
          <w:tcPr>
            <w:tcW w:w="8021" w:type="dxa"/>
            <w:gridSpan w:val="2"/>
            <w:shd w:val="clear" w:color="auto" w:fill="FFFFFF"/>
            <w:tcMar>
              <w:top w:w="0" w:type="dxa"/>
            </w:tcMar>
          </w:tcPr>
          <w:p w:rsidR="00195E2D" w:rsidRPr="00AA17DD" w:rsidRDefault="00AA17DD" w:rsidP="00010191">
            <w:pPr>
              <w:pStyle w:val="ContactInfo"/>
              <w:rPr>
                <w:color w:val="404040" w:themeColor="text1" w:themeTint="BF"/>
              </w:rPr>
            </w:pPr>
            <w:r w:rsidRPr="00AA17DD">
              <w:rPr>
                <w:color w:val="404040" w:themeColor="text1" w:themeTint="BF"/>
              </w:rPr>
              <w:t>Karen Hurd - WomanWize</w:t>
            </w:r>
          </w:p>
          <w:p w:rsidR="00195E2D" w:rsidRPr="00AA17DD" w:rsidRDefault="00AA17DD" w:rsidP="00010191">
            <w:pPr>
              <w:pStyle w:val="ContactInfo"/>
              <w:rPr>
                <w:color w:val="404040" w:themeColor="text1" w:themeTint="BF"/>
              </w:rPr>
            </w:pPr>
            <w:r w:rsidRPr="00AA17DD">
              <w:rPr>
                <w:color w:val="404040" w:themeColor="text1" w:themeTint="BF"/>
              </w:rPr>
              <w:t xml:space="preserve">1024 </w:t>
            </w:r>
            <w:proofErr w:type="spellStart"/>
            <w:r w:rsidRPr="00AA17DD">
              <w:rPr>
                <w:color w:val="404040" w:themeColor="text1" w:themeTint="BF"/>
              </w:rPr>
              <w:t>Centerbooke</w:t>
            </w:r>
            <w:proofErr w:type="spellEnd"/>
            <w:r w:rsidRPr="00AA17DD">
              <w:rPr>
                <w:color w:val="404040" w:themeColor="text1" w:themeTint="BF"/>
              </w:rPr>
              <w:t xml:space="preserve"> LN STE 180-F</w:t>
            </w:r>
            <w:r w:rsidR="00195E2D" w:rsidRPr="00AA17DD">
              <w:rPr>
                <w:color w:val="404040" w:themeColor="text1" w:themeTint="BF"/>
              </w:rPr>
              <w:t xml:space="preserve">, </w:t>
            </w:r>
            <w:r w:rsidRPr="00AA17DD">
              <w:rPr>
                <w:color w:val="404040" w:themeColor="text1" w:themeTint="BF"/>
              </w:rPr>
              <w:t>Suffolk, VA 23434</w:t>
            </w:r>
          </w:p>
          <w:p w:rsidR="00195E2D" w:rsidRPr="00AA17DD" w:rsidRDefault="00AA17DD" w:rsidP="00010191">
            <w:pPr>
              <w:pStyle w:val="ContactInfo"/>
              <w:rPr>
                <w:color w:val="404040" w:themeColor="text1" w:themeTint="BF"/>
              </w:rPr>
            </w:pPr>
            <w:r w:rsidRPr="00AA17DD">
              <w:rPr>
                <w:color w:val="404040" w:themeColor="text1" w:themeTint="BF"/>
              </w:rPr>
              <w:t>757-672-1072</w:t>
            </w:r>
            <w:r w:rsidR="001A0AA6" w:rsidRPr="00AA17DD">
              <w:rPr>
                <w:color w:val="404040" w:themeColor="text1" w:themeTint="BF"/>
              </w:rPr>
              <w:t xml:space="preserve">  </w:t>
            </w:r>
            <w:r>
              <w:rPr>
                <w:color w:val="404040" w:themeColor="text1" w:themeTint="BF"/>
              </w:rPr>
              <w:t xml:space="preserve">          </w:t>
            </w:r>
            <w:r w:rsidRPr="00AA17DD">
              <w:rPr>
                <w:color w:val="404040" w:themeColor="text1" w:themeTint="BF"/>
              </w:rPr>
              <w:t>WomanWize.com</w:t>
            </w:r>
          </w:p>
          <w:p w:rsidR="00195E2D" w:rsidRPr="001E3C2E" w:rsidRDefault="00AA17DD" w:rsidP="000E042A">
            <w:pPr>
              <w:pStyle w:val="ContactInfo"/>
            </w:pPr>
            <w:r w:rsidRPr="00AA17DD">
              <w:rPr>
                <w:color w:val="404040" w:themeColor="text1" w:themeTint="BF"/>
              </w:rPr>
              <w:t>Karen@WomanWize.com</w:t>
            </w:r>
          </w:p>
        </w:tc>
        <w:tc>
          <w:tcPr>
            <w:tcW w:w="2779" w:type="dxa"/>
            <w:gridSpan w:val="3"/>
            <w:shd w:val="clear" w:color="auto" w:fill="FFFFFF"/>
          </w:tcPr>
          <w:p w:rsidR="00195E2D" w:rsidRDefault="00195E2D" w:rsidP="00A67CCD">
            <w:pPr>
              <w:pStyle w:val="DateandNumber"/>
            </w:pPr>
            <w:r w:rsidRPr="000E042A">
              <w:t>Date</w:t>
            </w:r>
            <w:r w:rsidR="00AA17DD">
              <w:t>____________________</w:t>
            </w:r>
          </w:p>
          <w:p w:rsidR="00195E2D" w:rsidRDefault="00195E2D" w:rsidP="00A67CCD">
            <w:pPr>
              <w:pStyle w:val="DateandNumber"/>
            </w:pPr>
          </w:p>
        </w:tc>
      </w:tr>
      <w:tr w:rsidR="00AA17DD" w:rsidRPr="005A6D66" w:rsidTr="00703E1D">
        <w:trPr>
          <w:trHeight w:val="1566"/>
        </w:trPr>
        <w:tc>
          <w:tcPr>
            <w:tcW w:w="592" w:type="dxa"/>
            <w:shd w:val="clear" w:color="auto" w:fill="FFFFFF"/>
            <w:tcMar>
              <w:top w:w="0" w:type="dxa"/>
              <w:bottom w:w="0" w:type="dxa"/>
            </w:tcMar>
          </w:tcPr>
          <w:p w:rsidR="00A67CCD" w:rsidRPr="00AA17DD" w:rsidRDefault="00E43CD7" w:rsidP="006204E7">
            <w:pPr>
              <w:pStyle w:val="Heading2"/>
              <w:rPr>
                <w:color w:val="404040" w:themeColor="text1" w:themeTint="BF"/>
              </w:rPr>
            </w:pPr>
            <w:r w:rsidRPr="00AA17DD">
              <w:rPr>
                <w:color w:val="404040" w:themeColor="text1" w:themeTint="BF"/>
              </w:rPr>
              <w:t>T</w:t>
            </w:r>
            <w:r w:rsidR="00AA17DD">
              <w:rPr>
                <w:color w:val="404040" w:themeColor="text1" w:themeTint="BF"/>
              </w:rPr>
              <w:t>O</w:t>
            </w:r>
          </w:p>
        </w:tc>
        <w:tc>
          <w:tcPr>
            <w:tcW w:w="8563" w:type="dxa"/>
            <w:gridSpan w:val="2"/>
            <w:shd w:val="clear" w:color="auto" w:fill="FFFFFF"/>
          </w:tcPr>
          <w:p w:rsidR="00A67CCD" w:rsidRPr="001A0AA6" w:rsidRDefault="00AA17DD" w:rsidP="001A0AA6">
            <w:pPr>
              <w:pStyle w:val="Address"/>
            </w:pPr>
            <w:r>
              <w:t>NAME:  _____________________________________________________</w:t>
            </w:r>
            <w:r w:rsidR="00703E1D">
              <w:t>_____________</w:t>
            </w:r>
            <w:r>
              <w:t>_</w:t>
            </w:r>
          </w:p>
          <w:p w:rsidR="00A67CCD" w:rsidRPr="001A0AA6" w:rsidRDefault="00AA17DD" w:rsidP="001A0AA6">
            <w:pPr>
              <w:pStyle w:val="Address"/>
            </w:pPr>
            <w:r>
              <w:br/>
              <w:t>ADDRESS: ______________________________________________</w:t>
            </w:r>
            <w:r w:rsidR="00703E1D">
              <w:t>__</w:t>
            </w:r>
            <w:r>
              <w:t>___</w:t>
            </w:r>
            <w:r w:rsidR="00703E1D">
              <w:t>______________</w:t>
            </w:r>
            <w:r w:rsidR="00703E1D">
              <w:br/>
            </w:r>
          </w:p>
          <w:p w:rsidR="00AA17DD" w:rsidRDefault="00703E1D" w:rsidP="001A0AA6">
            <w:pPr>
              <w:pStyle w:val="Address"/>
            </w:pPr>
            <w:r>
              <w:t>_</w:t>
            </w:r>
            <w:r w:rsidR="00AA17DD">
              <w:t>__________________________________________________________</w:t>
            </w:r>
            <w:r>
              <w:t>_____________</w:t>
            </w:r>
            <w:r w:rsidR="00AA17DD">
              <w:t>___</w:t>
            </w:r>
            <w:r w:rsidR="00AA17DD">
              <w:br/>
            </w:r>
            <w:r w:rsidR="00AA17DD">
              <w:br/>
              <w:t>PHONE:  ____________________________________</w:t>
            </w:r>
            <w:r>
              <w:t>__</w:t>
            </w:r>
            <w:r w:rsidR="00AA17DD">
              <w:t>____     Mobile Y</w:t>
            </w:r>
            <w:r>
              <w:t>____</w:t>
            </w:r>
            <w:r w:rsidR="00AA17DD">
              <w:t xml:space="preserve">   N</w:t>
            </w:r>
            <w:r>
              <w:t>_____</w:t>
            </w:r>
          </w:p>
          <w:p w:rsidR="00AA17DD" w:rsidRPr="001A0AA6" w:rsidRDefault="00AA17DD" w:rsidP="001A0AA6">
            <w:pPr>
              <w:pStyle w:val="Address"/>
            </w:pPr>
            <w:r>
              <w:t xml:space="preserve">   </w:t>
            </w:r>
          </w:p>
          <w:p w:rsidR="00A67CCD" w:rsidRDefault="00AA17DD" w:rsidP="001A0AA6">
            <w:pPr>
              <w:pStyle w:val="Address"/>
            </w:pPr>
            <w:r>
              <w:t>EMAIL:  _____________________________________________________</w:t>
            </w:r>
          </w:p>
          <w:p w:rsidR="00703E1D" w:rsidRDefault="00703E1D" w:rsidP="001A0AA6">
            <w:pPr>
              <w:pStyle w:val="Address"/>
            </w:pPr>
          </w:p>
          <w:p w:rsidR="00703E1D" w:rsidRDefault="00D27914" w:rsidP="00D27914">
            <w:pPr>
              <w:pStyle w:val="Address"/>
            </w:pPr>
            <w:r>
              <w:t>CC ___________________</w:t>
            </w:r>
            <w:r w:rsidR="00703E1D">
              <w:t xml:space="preserve">_______________________  EXP   ____/_____  </w:t>
            </w:r>
            <w:r>
              <w:t>CVV</w:t>
            </w:r>
            <w:bookmarkStart w:id="0" w:name="_GoBack"/>
            <w:bookmarkEnd w:id="0"/>
            <w:r w:rsidR="00703E1D">
              <w:t>_________</w:t>
            </w:r>
          </w:p>
        </w:tc>
        <w:tc>
          <w:tcPr>
            <w:tcW w:w="250" w:type="dxa"/>
            <w:shd w:val="clear" w:color="auto" w:fill="FFFFFF"/>
            <w:tcMar>
              <w:bottom w:w="0" w:type="dxa"/>
            </w:tcMar>
          </w:tcPr>
          <w:p w:rsidR="00A67CCD" w:rsidRPr="006204E7" w:rsidRDefault="00A67CCD" w:rsidP="006204E7">
            <w:pPr>
              <w:pStyle w:val="Heading2"/>
            </w:pPr>
          </w:p>
        </w:tc>
        <w:tc>
          <w:tcPr>
            <w:tcW w:w="1402" w:type="dxa"/>
            <w:gridSpan w:val="2"/>
            <w:shd w:val="clear" w:color="auto" w:fill="FFFFFF"/>
          </w:tcPr>
          <w:p w:rsidR="00A67CCD" w:rsidRPr="005A6D66" w:rsidRDefault="00A67CCD" w:rsidP="001A0AA6">
            <w:pPr>
              <w:pStyle w:val="Address"/>
            </w:pPr>
          </w:p>
        </w:tc>
      </w:tr>
    </w:tbl>
    <w:p w:rsidR="00E43CD7" w:rsidRDefault="00E43CD7" w:rsidP="004F202D"/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90"/>
        <w:gridCol w:w="1241"/>
        <w:gridCol w:w="4586"/>
        <w:gridCol w:w="996"/>
        <w:gridCol w:w="1679"/>
        <w:gridCol w:w="1545"/>
      </w:tblGrid>
      <w:tr w:rsidR="00380833" w:rsidRPr="001E3C2E" w:rsidTr="00703E1D">
        <w:trPr>
          <w:cantSplit/>
          <w:trHeight w:val="211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22A2" w:rsidRPr="001E3C2E" w:rsidRDefault="009A22A2" w:rsidP="006204E7">
            <w:pPr>
              <w:pStyle w:val="ColumnHeadings"/>
            </w:pPr>
            <w:r>
              <w:t>qty</w:t>
            </w:r>
          </w:p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22A2" w:rsidRPr="001E3C2E" w:rsidRDefault="009A22A2" w:rsidP="006204E7">
            <w:pPr>
              <w:pStyle w:val="ColumnHeadings"/>
            </w:pPr>
            <w:r>
              <w:t>item #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22A2" w:rsidRPr="001E3C2E" w:rsidRDefault="009A22A2" w:rsidP="006204E7">
            <w:pPr>
              <w:pStyle w:val="ColumnHeadings"/>
            </w:pPr>
            <w:r>
              <w:t>description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22A2" w:rsidRPr="001E3C2E" w:rsidRDefault="008449DB" w:rsidP="006204E7">
            <w:pPr>
              <w:pStyle w:val="ColumnHeadings"/>
            </w:pPr>
            <w:r>
              <w:t>SRP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22A2" w:rsidRPr="001E3C2E" w:rsidRDefault="00430264" w:rsidP="006204E7">
            <w:pPr>
              <w:pStyle w:val="ColumnHeadings"/>
            </w:pPr>
            <w:r>
              <w:t>TYPE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22A2" w:rsidRPr="001E3C2E" w:rsidRDefault="009A22A2" w:rsidP="006204E7">
            <w:pPr>
              <w:pStyle w:val="ColumnHeadings"/>
            </w:pPr>
            <w:r>
              <w:t>line total</w:t>
            </w: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E367E6" w:rsidP="00704C33">
            <w:r>
              <w:t>89453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430264" w:rsidP="00704C33">
            <w:r>
              <w:t>ADV. Anti-Aging System/Gift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294.10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proofErr w:type="gramStart"/>
            <w:r>
              <w:t xml:space="preserve">Light </w:t>
            </w:r>
            <w:r w:rsidR="008449DB">
              <w:t xml:space="preserve"> </w:t>
            </w:r>
            <w:r>
              <w:t>/</w:t>
            </w:r>
            <w:proofErr w:type="gramEnd"/>
            <w:r w:rsidR="008449DB">
              <w:t xml:space="preserve"> </w:t>
            </w:r>
            <w:r>
              <w:t>Rich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8449DB" w:rsidP="00704C33">
            <w:r>
              <w:t>32536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430264" w:rsidP="00704C33">
            <w:proofErr w:type="gramStart"/>
            <w:r>
              <w:t>Free Gift</w:t>
            </w:r>
            <w:proofErr w:type="gramEnd"/>
            <w:r>
              <w:t xml:space="preserve"> – </w:t>
            </w:r>
            <w:proofErr w:type="spellStart"/>
            <w:r>
              <w:t>Shea</w:t>
            </w:r>
            <w:proofErr w:type="spellEnd"/>
            <w:r>
              <w:t xml:space="preserve"> Butter Cream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35.55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FREE</w:t>
            </w: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430264" w:rsidP="00704C33">
            <w:r w:rsidRPr="00430264">
              <w:t>89454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430264" w:rsidP="00704C33">
            <w:r>
              <w:t>Anti-Aging System/Gift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199.95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Light</w:t>
            </w:r>
            <w:r w:rsidR="008449DB">
              <w:t xml:space="preserve"> </w:t>
            </w:r>
            <w:r>
              <w:t>/</w:t>
            </w:r>
            <w:r w:rsidR="008449DB">
              <w:t xml:space="preserve"> </w:t>
            </w:r>
            <w:r>
              <w:t>Rich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8449DB" w:rsidP="00704C33">
            <w:r>
              <w:t>32539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430264" w:rsidP="00704C33">
            <w:proofErr w:type="gramStart"/>
            <w:r>
              <w:t>Free Gift</w:t>
            </w:r>
            <w:proofErr w:type="gramEnd"/>
            <w:r>
              <w:t xml:space="preserve"> Enfuselle Eye Makeup Remover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10.00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FREE</w:t>
            </w: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E367E6" w:rsidP="00704C33">
            <w:r>
              <w:t>32580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E367E6" w:rsidP="00704C33">
            <w:r>
              <w:t>YOUTH C + E Radiance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E367E6" w:rsidP="008711F9">
            <w:pPr>
              <w:pStyle w:val="Amount"/>
            </w:pPr>
            <w:r>
              <w:t>94.15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703E1D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30264" w:rsidRPr="001C2122" w:rsidRDefault="00430264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30264" w:rsidRPr="001C2122" w:rsidRDefault="00430264" w:rsidP="00704C33"/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30264" w:rsidRPr="001C2122" w:rsidRDefault="00430264" w:rsidP="00704C33">
            <w:r>
              <w:t>YOUTH BB 5 in 1 Cream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30264" w:rsidRPr="001C2122" w:rsidRDefault="00430264" w:rsidP="008711F9">
            <w:pPr>
              <w:pStyle w:val="Amount"/>
            </w:pPr>
            <w:r>
              <w:t>4</w:t>
            </w:r>
            <w:r w:rsidR="008449DB">
              <w:t>1</w:t>
            </w:r>
            <w:r>
              <w:t>.</w:t>
            </w:r>
            <w:r w:rsidR="008449DB">
              <w:t>2</w:t>
            </w:r>
            <w:r>
              <w:t>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30264" w:rsidRPr="001C2122" w:rsidRDefault="00E367E6" w:rsidP="008711F9">
            <w:pPr>
              <w:pStyle w:val="Amount"/>
            </w:pPr>
            <w:r>
              <w:t xml:space="preserve">1    2    3   4 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30264" w:rsidRPr="001C2122" w:rsidRDefault="00430264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8449DB" w:rsidP="00704C33">
            <w:r>
              <w:t>32540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430264" w:rsidP="00704C33">
            <w:r>
              <w:t>Enfuselle Eye Treatment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24.70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8449DB" w:rsidP="00704C33">
            <w:r>
              <w:t>32538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430264" w:rsidP="00704C33">
            <w:r>
              <w:t>Enfuselle Calming Complex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8449DB" w:rsidP="008711F9">
            <w:pPr>
              <w:pStyle w:val="Amount"/>
            </w:pPr>
            <w:r>
              <w:t>56.05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8449DB" w:rsidP="00704C33">
            <w:r>
              <w:t>32539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430264" w:rsidP="00704C33">
            <w:r>
              <w:t>Enfuselle Eye Makeup Remover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10.00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8449DB" w:rsidP="00704C33">
            <w:r>
              <w:t>32563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430264" w:rsidP="00704C33">
            <w:r>
              <w:t>Enfuselle Lip Conditioner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7.90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8449DB" w:rsidP="00704C33">
            <w:r>
              <w:t>32547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430264" w:rsidP="00704C33">
            <w:r>
              <w:t>Enfuselle Mineral Masque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19.05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8449DB" w:rsidP="00704C33">
            <w:r>
              <w:t>32541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A22A2" w:rsidRPr="001C2122" w:rsidRDefault="00430264" w:rsidP="00704C33">
            <w:r>
              <w:t xml:space="preserve">Enfuselle Body Lotion 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21.30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9A22A2" w:rsidP="00704C33"/>
        </w:tc>
        <w:tc>
          <w:tcPr>
            <w:tcW w:w="1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8449DB" w:rsidP="00704C33">
            <w:r>
              <w:t>32549</w:t>
            </w:r>
          </w:p>
        </w:tc>
        <w:tc>
          <w:tcPr>
            <w:tcW w:w="4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22A2" w:rsidRPr="001C2122" w:rsidRDefault="00430264" w:rsidP="00704C33">
            <w:r>
              <w:t xml:space="preserve">Enfuselle </w:t>
            </w:r>
            <w:r w:rsidR="008449DB">
              <w:t xml:space="preserve">Moisturizing </w:t>
            </w:r>
            <w:r>
              <w:t>Shower Gel</w:t>
            </w:r>
          </w:p>
        </w:tc>
        <w:tc>
          <w:tcPr>
            <w:tcW w:w="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430264" w:rsidP="008711F9">
            <w:pPr>
              <w:pStyle w:val="Amount"/>
            </w:pPr>
            <w:r>
              <w:t>17.95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A22A2" w:rsidRPr="001C2122" w:rsidRDefault="009A22A2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145"/>
        </w:trPr>
        <w:tc>
          <w:tcPr>
            <w:tcW w:w="80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0C49D3"/>
        </w:tc>
        <w:tc>
          <w:tcPr>
            <w:tcW w:w="12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0C49D3"/>
        </w:tc>
        <w:tc>
          <w:tcPr>
            <w:tcW w:w="46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0C49D3"/>
        </w:tc>
        <w:tc>
          <w:tcPr>
            <w:tcW w:w="99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6204E7" w:rsidRPr="006204E7" w:rsidRDefault="006204E7" w:rsidP="006204E7">
            <w:pPr>
              <w:pStyle w:val="Heading3"/>
            </w:pPr>
            <w:r w:rsidRPr="006204E7">
              <w:t xml:space="preserve">total </w:t>
            </w:r>
          </w:p>
        </w:tc>
        <w:tc>
          <w:tcPr>
            <w:tcW w:w="1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6204E7" w:rsidRPr="001C2122" w:rsidRDefault="006204E7" w:rsidP="008711F9">
            <w:pPr>
              <w:pStyle w:val="Amount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6204E7" w:rsidRPr="001C2122" w:rsidRDefault="006204E7" w:rsidP="008711F9">
            <w:pPr>
              <w:pStyle w:val="Amount"/>
            </w:pPr>
          </w:p>
        </w:tc>
      </w:tr>
      <w:tr w:rsidR="00380833" w:rsidRPr="001C2122" w:rsidTr="00703E1D">
        <w:trPr>
          <w:cantSplit/>
          <w:trHeight w:val="6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6204E7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6204E7"/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7E6" w:rsidRPr="00E367E6" w:rsidRDefault="00E367E6" w:rsidP="00E367E6">
            <w:pPr>
              <w:pStyle w:val="Centered"/>
              <w:jc w:val="left"/>
              <w:rPr>
                <w:sz w:val="24"/>
                <w:szCs w:val="24"/>
              </w:rPr>
            </w:pPr>
            <w:r w:rsidRPr="00E367E6">
              <w:rPr>
                <w:sz w:val="24"/>
                <w:szCs w:val="24"/>
              </w:rPr>
              <w:t>Make all checks payable to Karen Hurd</w:t>
            </w:r>
          </w:p>
          <w:p w:rsidR="00E367E6" w:rsidRDefault="00E367E6" w:rsidP="00E367E6">
            <w:pPr>
              <w:pStyle w:val="ThankYou"/>
            </w:pPr>
            <w:r>
              <w:t>Look Younger Longer!  Thank you!</w:t>
            </w:r>
          </w:p>
          <w:p w:rsidR="006204E7" w:rsidRPr="001C2122" w:rsidRDefault="006204E7" w:rsidP="006204E7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6204E7"/>
        </w:tc>
        <w:tc>
          <w:tcPr>
            <w:tcW w:w="1689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6204E7" w:rsidRPr="006204E7" w:rsidRDefault="006204E7" w:rsidP="006204E7">
            <w:pPr>
              <w:pStyle w:val="Heading3"/>
            </w:pPr>
            <w:r w:rsidRPr="006204E7">
              <w:t>Subtotal</w:t>
            </w:r>
            <w:r w:rsidR="008449DB">
              <w:br/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6204E7" w:rsidRPr="001C2122" w:rsidRDefault="006204E7" w:rsidP="006204E7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703E1D" w:rsidP="006204E7">
            <w:r>
              <w:t xml:space="preserve">______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703E1D" w:rsidP="006204E7">
            <w:r>
              <w:t xml:space="preserve">  I’d l</w:t>
            </w:r>
            <w:r w:rsidR="00380833">
              <w:t>ike</w:t>
            </w:r>
            <w:r>
              <w:t xml:space="preserve"> to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703E1D" w:rsidP="006204E7">
            <w:r>
              <w:t xml:space="preserve">host an LYL event ____YOUTH  </w:t>
            </w:r>
            <w:r w:rsidR="004A5B85">
              <w:t xml:space="preserve"> </w:t>
            </w:r>
            <w:r>
              <w:t xml:space="preserve">____Nutrition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703E1D" w:rsidP="006204E7">
            <w:r>
              <w:t>_</w:t>
            </w:r>
            <w:r w:rsidR="004A5B85">
              <w:t>_</w:t>
            </w:r>
            <w:r>
              <w:t>_ 180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6204E7" w:rsidRPr="006204E7" w:rsidRDefault="006204E7" w:rsidP="006204E7">
            <w:pPr>
              <w:pStyle w:val="Heading3"/>
            </w:pPr>
            <w:r w:rsidRPr="006204E7">
              <w:t>Sales tax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6204E7" w:rsidRPr="001C2122" w:rsidRDefault="006204E7" w:rsidP="006204E7">
            <w:pPr>
              <w:pStyle w:val="Amount"/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380833" w:rsidP="006204E7">
            <w:r>
              <w:t>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380833" w:rsidP="006204E7">
            <w:r>
              <w:t xml:space="preserve">  I’d like to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380833" w:rsidP="006204E7">
            <w:r>
              <w:t>have a free Healthprint assessment &amp; Consultation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04E7" w:rsidRPr="001C2122" w:rsidRDefault="006204E7" w:rsidP="006204E7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6204E7" w:rsidRPr="006204E7" w:rsidRDefault="00430264" w:rsidP="006204E7">
            <w:pPr>
              <w:pStyle w:val="Heading3"/>
            </w:pPr>
            <w:r>
              <w:t>SHIPPING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6204E7" w:rsidRPr="001A0AA6" w:rsidRDefault="006204E7" w:rsidP="006204E7">
            <w:pPr>
              <w:pStyle w:val="Amount"/>
              <w:rPr>
                <w:b/>
              </w:rPr>
            </w:pPr>
          </w:p>
        </w:tc>
      </w:tr>
      <w:tr w:rsidR="00703E1D" w:rsidRPr="001C2122" w:rsidTr="00703E1D">
        <w:trPr>
          <w:cantSplit/>
          <w:trHeight w:val="19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0264" w:rsidRPr="001C2122" w:rsidRDefault="00380833" w:rsidP="006204E7">
            <w:r>
              <w:t>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0264" w:rsidRPr="001C2122" w:rsidRDefault="00380833" w:rsidP="006204E7">
            <w:r>
              <w:t xml:space="preserve">  I’d like to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0264" w:rsidRPr="001C2122" w:rsidRDefault="00380833" w:rsidP="006204E7">
            <w:r>
              <w:t>learn more about 5 x 5 Mini Reset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0264" w:rsidRPr="001C2122" w:rsidRDefault="00430264" w:rsidP="006204E7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430264" w:rsidRDefault="00430264" w:rsidP="006204E7">
            <w:pPr>
              <w:pStyle w:val="Heading3"/>
            </w:pPr>
            <w:r>
              <w:t>TOTAL</w:t>
            </w: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30264" w:rsidRPr="001A0AA6" w:rsidRDefault="00430264" w:rsidP="006204E7">
            <w:pPr>
              <w:pStyle w:val="Amount"/>
              <w:rPr>
                <w:b/>
              </w:rPr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Default="00380833" w:rsidP="006204E7">
            <w:r>
              <w:t>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Default="00380833" w:rsidP="006204E7">
            <w:r>
              <w:t xml:space="preserve">  I’d like to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Default="00380833" w:rsidP="006204E7">
            <w:r>
              <w:t xml:space="preserve">learn more about safe &amp; green Get Clean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Pr="001C2122" w:rsidRDefault="00380833" w:rsidP="006204E7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380833" w:rsidRDefault="00380833" w:rsidP="006204E7">
            <w:pPr>
              <w:pStyle w:val="Heading3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380833" w:rsidRPr="001A0AA6" w:rsidRDefault="00380833" w:rsidP="006204E7">
            <w:pPr>
              <w:pStyle w:val="Amount"/>
              <w:rPr>
                <w:b/>
              </w:rPr>
            </w:pPr>
          </w:p>
        </w:tc>
      </w:tr>
      <w:tr w:rsidR="00380833" w:rsidRPr="001C2122" w:rsidTr="00703E1D">
        <w:trPr>
          <w:cantSplit/>
          <w:trHeight w:val="197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Default="00380833" w:rsidP="006204E7">
            <w:r>
              <w:t>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Default="00380833" w:rsidP="006204E7">
            <w:r>
              <w:t xml:space="preserve">  I’d like to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Default="00380833" w:rsidP="006204E7">
            <w:r>
              <w:t>learn more about creating income w/Shaklee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833" w:rsidRPr="001C2122" w:rsidRDefault="00380833" w:rsidP="006204E7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380833" w:rsidRDefault="00380833" w:rsidP="006204E7">
            <w:pPr>
              <w:pStyle w:val="Heading3"/>
            </w:pPr>
          </w:p>
        </w:tc>
        <w:tc>
          <w:tcPr>
            <w:tcW w:w="15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380833" w:rsidRPr="001A0AA6" w:rsidRDefault="00380833" w:rsidP="006204E7">
            <w:pPr>
              <w:pStyle w:val="Amount"/>
              <w:rPr>
                <w:b/>
              </w:rPr>
            </w:pPr>
          </w:p>
        </w:tc>
      </w:tr>
    </w:tbl>
    <w:p w:rsidR="00E367E6" w:rsidRDefault="00E367E6">
      <w:pPr>
        <w:pStyle w:val="ThankYou"/>
      </w:pPr>
    </w:p>
    <w:sectPr w:rsidR="00E367E6" w:rsidSect="00844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DD"/>
    <w:rsid w:val="00010191"/>
    <w:rsid w:val="000431D5"/>
    <w:rsid w:val="000C49D3"/>
    <w:rsid w:val="000E042A"/>
    <w:rsid w:val="000F6B47"/>
    <w:rsid w:val="000F7D4F"/>
    <w:rsid w:val="00140EA0"/>
    <w:rsid w:val="00195E2D"/>
    <w:rsid w:val="001A0AA6"/>
    <w:rsid w:val="00202E66"/>
    <w:rsid w:val="00311C97"/>
    <w:rsid w:val="00380833"/>
    <w:rsid w:val="003D5F33"/>
    <w:rsid w:val="003F1143"/>
    <w:rsid w:val="00430264"/>
    <w:rsid w:val="0045588D"/>
    <w:rsid w:val="004A5B85"/>
    <w:rsid w:val="004F202D"/>
    <w:rsid w:val="005209B5"/>
    <w:rsid w:val="0056588F"/>
    <w:rsid w:val="006204E7"/>
    <w:rsid w:val="00670E4B"/>
    <w:rsid w:val="00703E1D"/>
    <w:rsid w:val="00704C33"/>
    <w:rsid w:val="007419B7"/>
    <w:rsid w:val="007B38EB"/>
    <w:rsid w:val="00805920"/>
    <w:rsid w:val="008449DB"/>
    <w:rsid w:val="00867B05"/>
    <w:rsid w:val="008711F9"/>
    <w:rsid w:val="008B189A"/>
    <w:rsid w:val="008C5A0E"/>
    <w:rsid w:val="008E45DF"/>
    <w:rsid w:val="00951CAC"/>
    <w:rsid w:val="009A22A2"/>
    <w:rsid w:val="009A4782"/>
    <w:rsid w:val="00A472D4"/>
    <w:rsid w:val="00A63377"/>
    <w:rsid w:val="00A67CCD"/>
    <w:rsid w:val="00A757D0"/>
    <w:rsid w:val="00A87BAC"/>
    <w:rsid w:val="00A908B1"/>
    <w:rsid w:val="00AA17DD"/>
    <w:rsid w:val="00AD1190"/>
    <w:rsid w:val="00B469BF"/>
    <w:rsid w:val="00BC548D"/>
    <w:rsid w:val="00C50F0E"/>
    <w:rsid w:val="00CE3F47"/>
    <w:rsid w:val="00D14BD7"/>
    <w:rsid w:val="00D27914"/>
    <w:rsid w:val="00D719AB"/>
    <w:rsid w:val="00D824D4"/>
    <w:rsid w:val="00E367E6"/>
    <w:rsid w:val="00E43CD7"/>
    <w:rsid w:val="00E47F00"/>
    <w:rsid w:val="00E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065012"/>
  <w15:docId w15:val="{FC31D356-25ED-42E7-B6A3-CA8A729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57D0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6204E7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6204E7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6204E7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6204E7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6204E7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6204E7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6204E7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8711F9"/>
    <w:pPr>
      <w:jc w:val="right"/>
    </w:pPr>
  </w:style>
  <w:style w:type="paragraph" w:customStyle="1" w:styleId="Centered">
    <w:name w:val="Centered"/>
    <w:basedOn w:val="Normal"/>
    <w:qFormat/>
    <w:rsid w:val="006204E7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6204E7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951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57D0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Sales%20order%20(Garamond%20Gra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F1C6EB-D215-4D2E-9158-6DB3371A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(Garamond Gray design)</Template>
  <TotalTime>60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(Garamond Gray design)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(Garamond Gray design)</dc:title>
  <dc:creator>Karen Miner Hurd</dc:creator>
  <cp:keywords/>
  <cp:lastModifiedBy>Karen Miner Hurd</cp:lastModifiedBy>
  <cp:revision>4</cp:revision>
  <cp:lastPrinted>2004-08-19T23:12:00Z</cp:lastPrinted>
  <dcterms:created xsi:type="dcterms:W3CDTF">2017-08-20T21:10:00Z</dcterms:created>
  <dcterms:modified xsi:type="dcterms:W3CDTF">2017-08-20T22:17:00Z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TC011456391033</vt:lpwstr>
  </property>
</Properties>
</file>